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23" w:rsidRDefault="00652823" w:rsidP="000103A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DANE KANDYDATKI </w:t>
      </w:r>
    </w:p>
    <w:p w:rsidR="00652823" w:rsidRDefault="00652823" w:rsidP="000103A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DO SZKOŁY MISTRZOSTWA SPORTOWEGO </w:t>
      </w:r>
    </w:p>
    <w:p w:rsidR="00652823" w:rsidRPr="000103AE" w:rsidRDefault="00652823" w:rsidP="000103A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W PŁOCKU</w:t>
      </w:r>
    </w:p>
    <w:p w:rsidR="00652823" w:rsidRPr="004F7E13" w:rsidRDefault="00652823" w:rsidP="000103AE">
      <w:pPr>
        <w:pStyle w:val="ListParagraph"/>
        <w:spacing w:after="0" w:line="240" w:lineRule="auto"/>
        <w:rPr>
          <w:sz w:val="24"/>
          <w:szCs w:val="24"/>
        </w:rPr>
      </w:pPr>
      <w:r w:rsidRPr="004F7E13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</w:t>
      </w:r>
      <w:r w:rsidRPr="004F7E13">
        <w:rPr>
          <w:sz w:val="16"/>
          <w:szCs w:val="16"/>
        </w:rPr>
        <w:t xml:space="preserve">     </w:t>
      </w:r>
      <w:r w:rsidRPr="004F7E13">
        <w:rPr>
          <w:sz w:val="24"/>
          <w:szCs w:val="24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52823" w:rsidRPr="005A1FFE" w:rsidTr="005A1FFE">
        <w:trPr>
          <w:trHeight w:val="520"/>
        </w:trPr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FFE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2823" w:rsidRPr="005A1FFE" w:rsidTr="005A1FFE"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FFE">
              <w:rPr>
                <w:b/>
                <w:sz w:val="24"/>
                <w:szCs w:val="24"/>
              </w:rPr>
              <w:t>Nazwisko</w:t>
            </w:r>
          </w:p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2823" w:rsidRPr="005A1FFE" w:rsidTr="005A1FFE"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FFE">
              <w:rPr>
                <w:b/>
                <w:sz w:val="24"/>
                <w:szCs w:val="24"/>
              </w:rPr>
              <w:t>Data i miejsce urodzenia</w:t>
            </w:r>
          </w:p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2823" w:rsidRPr="005A1FFE" w:rsidTr="005A1FFE"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FFE">
              <w:rPr>
                <w:b/>
                <w:sz w:val="24"/>
                <w:szCs w:val="24"/>
              </w:rPr>
              <w:t>Adres zamieszkania</w:t>
            </w:r>
          </w:p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2823" w:rsidRPr="005A1FFE" w:rsidTr="005A1FFE"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FFE">
              <w:rPr>
                <w:b/>
                <w:sz w:val="24"/>
                <w:szCs w:val="24"/>
              </w:rPr>
              <w:t>Telefon kontaktowy / email</w:t>
            </w:r>
          </w:p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2823" w:rsidRPr="005A1FFE" w:rsidTr="005A1FFE"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A1FFE">
              <w:rPr>
                <w:b/>
                <w:sz w:val="24"/>
                <w:szCs w:val="24"/>
              </w:rPr>
              <w:t>Telefon kontaktowy i e-mail do matki / opiekunki prawnej</w:t>
            </w:r>
          </w:p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2823" w:rsidRPr="005A1FFE" w:rsidTr="005A1FFE"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A1FFE">
              <w:rPr>
                <w:b/>
                <w:sz w:val="24"/>
                <w:szCs w:val="24"/>
              </w:rPr>
              <w:t>Telefon kontaktowy i e-mail do ojca / opiekuna prawnego</w:t>
            </w:r>
          </w:p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2823" w:rsidRPr="005A1FFE" w:rsidTr="005A1FFE"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A1FFE">
              <w:rPr>
                <w:b/>
                <w:sz w:val="24"/>
                <w:szCs w:val="24"/>
              </w:rPr>
              <w:t>Przynależność klubowa</w:t>
            </w:r>
          </w:p>
          <w:p w:rsidR="00652823" w:rsidRPr="005A1FFE" w:rsidRDefault="00652823" w:rsidP="005A1FF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2823" w:rsidRPr="005A1FFE" w:rsidTr="005A1FFE"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A1FFE">
              <w:rPr>
                <w:b/>
                <w:sz w:val="24"/>
                <w:szCs w:val="24"/>
              </w:rPr>
              <w:t>Imię i nazwisko trenera klubowego lub kadry (Narodowej lub Wojewódzkiej) / wskazany nr telefonu komórkowego</w:t>
            </w:r>
          </w:p>
        </w:tc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2823" w:rsidRPr="005A1FFE" w:rsidTr="005A1FFE"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FFE">
              <w:rPr>
                <w:b/>
                <w:sz w:val="24"/>
                <w:szCs w:val="24"/>
              </w:rPr>
              <w:t>Staż zawodniczy</w:t>
            </w:r>
          </w:p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2823" w:rsidRPr="005A1FFE" w:rsidTr="005A1FFE"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FFE">
              <w:rPr>
                <w:b/>
                <w:sz w:val="24"/>
                <w:szCs w:val="24"/>
              </w:rPr>
              <w:t>Pozycja w grze / ręka dominująca</w:t>
            </w:r>
          </w:p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2823" w:rsidRPr="005A1FFE" w:rsidTr="005A1FFE"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FFE">
              <w:rPr>
                <w:b/>
                <w:sz w:val="24"/>
                <w:szCs w:val="24"/>
              </w:rPr>
              <w:t>Wzrost</w:t>
            </w:r>
          </w:p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2823" w:rsidRPr="005A1FFE" w:rsidTr="005A1FFE"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FFE">
              <w:rPr>
                <w:b/>
                <w:sz w:val="24"/>
                <w:szCs w:val="24"/>
              </w:rPr>
              <w:t>Waga</w:t>
            </w:r>
          </w:p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2823" w:rsidRPr="005A1FFE" w:rsidTr="005A1FFE"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FFE">
              <w:rPr>
                <w:b/>
                <w:sz w:val="24"/>
                <w:szCs w:val="24"/>
              </w:rPr>
              <w:t>Osiągnięcia sportowe</w:t>
            </w:r>
          </w:p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2823" w:rsidRPr="005A1FFE" w:rsidTr="005A1FFE"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A1FFE">
              <w:rPr>
                <w:b/>
                <w:sz w:val="24"/>
                <w:szCs w:val="24"/>
              </w:rPr>
              <w:t xml:space="preserve">Stan zdrowia (przebyte choroby, urazy kontuzje, operacje lub inne np. wady wzroku, </w:t>
            </w:r>
            <w:bookmarkStart w:id="0" w:name="_GoBack"/>
            <w:bookmarkEnd w:id="0"/>
            <w:r w:rsidRPr="005A1FFE">
              <w:rPr>
                <w:b/>
                <w:sz w:val="24"/>
                <w:szCs w:val="24"/>
              </w:rPr>
              <w:t>tarczyca, alergie)</w:t>
            </w:r>
          </w:p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52823" w:rsidRPr="005A1FFE" w:rsidRDefault="00652823" w:rsidP="005A1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52823" w:rsidRPr="005A1FFE" w:rsidRDefault="00652823" w:rsidP="005A1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2823" w:rsidRPr="00B06A9C" w:rsidRDefault="00652823" w:rsidP="007F0587">
      <w:pPr>
        <w:pStyle w:val="ListParagraph"/>
        <w:spacing w:after="0" w:line="240" w:lineRule="auto"/>
        <w:ind w:left="0"/>
      </w:pPr>
    </w:p>
    <w:sectPr w:rsidR="00652823" w:rsidRPr="00B06A9C" w:rsidSect="00C4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8F7"/>
    <w:multiLevelType w:val="hybridMultilevel"/>
    <w:tmpl w:val="B8BEEBC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A9C"/>
    <w:rsid w:val="000103AE"/>
    <w:rsid w:val="003A2DB6"/>
    <w:rsid w:val="00454274"/>
    <w:rsid w:val="00466B6E"/>
    <w:rsid w:val="004F7E13"/>
    <w:rsid w:val="005A1FFE"/>
    <w:rsid w:val="00652823"/>
    <w:rsid w:val="006816E0"/>
    <w:rsid w:val="007F0587"/>
    <w:rsid w:val="008C3797"/>
    <w:rsid w:val="00B06A9C"/>
    <w:rsid w:val="00C46AC2"/>
    <w:rsid w:val="00DA32FA"/>
    <w:rsid w:val="00F7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6A9C"/>
    <w:pPr>
      <w:ind w:left="720"/>
      <w:contextualSpacing/>
    </w:pPr>
  </w:style>
  <w:style w:type="table" w:styleId="TableGrid">
    <w:name w:val="Table Grid"/>
    <w:basedOn w:val="TableNormal"/>
    <w:uiPriority w:val="99"/>
    <w:rsid w:val="00B06A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101</Words>
  <Characters>608</Characters>
  <Application>Microsoft Office Outlook</Application>
  <DocSecurity>0</DocSecurity>
  <Lines>0</Lines>
  <Paragraphs>0</Paragraphs>
  <ScaleCrop>false</ScaleCrop>
  <Company>NLO SMS ZPRP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KANDYDATKI </dc:title>
  <dc:subject/>
  <dc:creator>BIURO</dc:creator>
  <cp:keywords/>
  <dc:description/>
  <cp:lastModifiedBy>MarekS</cp:lastModifiedBy>
  <cp:revision>2</cp:revision>
  <cp:lastPrinted>2014-02-24T09:35:00Z</cp:lastPrinted>
  <dcterms:created xsi:type="dcterms:W3CDTF">2014-02-24T12:02:00Z</dcterms:created>
  <dcterms:modified xsi:type="dcterms:W3CDTF">2014-02-24T12:02:00Z</dcterms:modified>
</cp:coreProperties>
</file>